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0D" w:rsidRPr="00F54C8C" w:rsidRDefault="006A570D" w:rsidP="00F54C8C">
      <w:pPr>
        <w:widowControl/>
        <w:shd w:val="clear" w:color="auto" w:fill="FFFFFF"/>
        <w:spacing w:line="560" w:lineRule="exact"/>
        <w:ind w:firstLine="180"/>
        <w:rPr>
          <w:rFonts w:ascii="仿宋" w:eastAsia="仿宋" w:hAnsi="仿宋"/>
          <w:bCs/>
          <w:color w:val="2B2B2B"/>
          <w:sz w:val="32"/>
          <w:szCs w:val="32"/>
          <w:shd w:val="clear" w:color="auto" w:fill="FFFFFF"/>
        </w:rPr>
      </w:pPr>
      <w:r w:rsidRPr="00F54C8C">
        <w:rPr>
          <w:rFonts w:ascii="仿宋" w:eastAsia="仿宋" w:hAnsi="仿宋" w:hint="eastAsia"/>
          <w:bCs/>
          <w:color w:val="2B2B2B"/>
          <w:sz w:val="32"/>
          <w:szCs w:val="32"/>
          <w:shd w:val="clear" w:color="auto" w:fill="FFFFFF"/>
        </w:rPr>
        <w:t>附件</w:t>
      </w:r>
    </w:p>
    <w:p w:rsidR="006A570D" w:rsidRDefault="006A570D" w:rsidP="00CB5FBD">
      <w:pPr>
        <w:widowControl/>
        <w:shd w:val="clear" w:color="auto" w:fill="FFFFFF"/>
        <w:spacing w:line="560" w:lineRule="exact"/>
        <w:ind w:firstLine="180"/>
        <w:jc w:val="center"/>
        <w:rPr>
          <w:rFonts w:ascii="方正小标宋_GBK" w:eastAsia="方正小标宋_GBK" w:hAnsi="仿宋"/>
          <w:bCs/>
          <w:color w:val="2B2B2B"/>
          <w:sz w:val="44"/>
          <w:szCs w:val="44"/>
          <w:shd w:val="clear" w:color="auto" w:fill="FFFFFF"/>
        </w:rPr>
      </w:pPr>
      <w:r w:rsidRPr="00CB5FBD">
        <w:rPr>
          <w:rFonts w:ascii="方正小标宋_GBK" w:eastAsia="方正小标宋_GBK" w:hAnsi="仿宋"/>
          <w:bCs/>
          <w:color w:val="2B2B2B"/>
          <w:sz w:val="44"/>
          <w:szCs w:val="44"/>
          <w:shd w:val="clear" w:color="auto" w:fill="FFFFFF"/>
        </w:rPr>
        <w:t>2017</w:t>
      </w:r>
      <w:r w:rsidRPr="00CB5FBD">
        <w:rPr>
          <w:rFonts w:ascii="方正小标宋_GBK" w:eastAsia="方正小标宋_GBK" w:hAnsi="仿宋" w:hint="eastAsia"/>
          <w:bCs/>
          <w:color w:val="2B2B2B"/>
          <w:sz w:val="44"/>
          <w:szCs w:val="44"/>
          <w:shd w:val="clear" w:color="auto" w:fill="FFFFFF"/>
        </w:rPr>
        <w:t>年度三亚市机动车驾驶培训机构质量信誉考核等级表</w:t>
      </w:r>
    </w:p>
    <w:p w:rsidR="006A570D" w:rsidRDefault="006A570D" w:rsidP="00CB5FBD">
      <w:pPr>
        <w:widowControl/>
        <w:shd w:val="clear" w:color="auto" w:fill="FFFFFF"/>
        <w:spacing w:line="560" w:lineRule="exact"/>
        <w:ind w:firstLine="180"/>
        <w:jc w:val="center"/>
        <w:rPr>
          <w:rFonts w:ascii="方正小标宋_GBK" w:eastAsia="方正小标宋_GBK" w:hAnsi="仿宋"/>
          <w:bCs/>
          <w:color w:val="2B2B2B"/>
          <w:sz w:val="44"/>
          <w:szCs w:val="4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0"/>
        <w:gridCol w:w="1980"/>
        <w:gridCol w:w="1620"/>
        <w:gridCol w:w="1214"/>
      </w:tblGrid>
      <w:tr w:rsidR="006A570D" w:rsidRPr="003116CB" w:rsidTr="00F53901">
        <w:tc>
          <w:tcPr>
            <w:tcW w:w="1008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序号</w:t>
            </w:r>
          </w:p>
        </w:tc>
        <w:tc>
          <w:tcPr>
            <w:tcW w:w="270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驾校名称</w:t>
            </w:r>
          </w:p>
        </w:tc>
        <w:tc>
          <w:tcPr>
            <w:tcW w:w="198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分数</w:t>
            </w:r>
          </w:p>
        </w:tc>
        <w:tc>
          <w:tcPr>
            <w:tcW w:w="162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等级</w:t>
            </w:r>
          </w:p>
        </w:tc>
        <w:tc>
          <w:tcPr>
            <w:tcW w:w="1214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备注</w:t>
            </w:r>
          </w:p>
        </w:tc>
      </w:tr>
      <w:tr w:rsidR="006A570D" w:rsidRPr="003116CB" w:rsidTr="00F53901">
        <w:tc>
          <w:tcPr>
            <w:tcW w:w="1008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青年驾校</w:t>
            </w:r>
          </w:p>
        </w:tc>
        <w:tc>
          <w:tcPr>
            <w:tcW w:w="198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1027.8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20" w:type="dxa"/>
          </w:tcPr>
          <w:p w:rsidR="006A570D" w:rsidRPr="00F53901" w:rsidRDefault="006A570D" w:rsidP="00F539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AAA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214" w:type="dxa"/>
          </w:tcPr>
          <w:p w:rsidR="006A570D" w:rsidRPr="00F53901" w:rsidRDefault="006A570D" w:rsidP="00F53901">
            <w:pPr>
              <w:tabs>
                <w:tab w:val="left" w:pos="312"/>
              </w:tabs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6A570D" w:rsidRPr="003116CB" w:rsidTr="00F53901">
        <w:tc>
          <w:tcPr>
            <w:tcW w:w="1008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新龙驾校</w:t>
            </w:r>
          </w:p>
        </w:tc>
        <w:tc>
          <w:tcPr>
            <w:tcW w:w="198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933.2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20" w:type="dxa"/>
          </w:tcPr>
          <w:p w:rsidR="006A570D" w:rsidRPr="00F53901" w:rsidRDefault="006A570D" w:rsidP="00F539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AAA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214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</w:tr>
      <w:tr w:rsidR="006A570D" w:rsidRPr="003116CB" w:rsidTr="00F53901">
        <w:tc>
          <w:tcPr>
            <w:tcW w:w="1008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通联驾校</w:t>
            </w:r>
          </w:p>
        </w:tc>
        <w:tc>
          <w:tcPr>
            <w:tcW w:w="198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918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20" w:type="dxa"/>
          </w:tcPr>
          <w:p w:rsidR="006A570D" w:rsidRPr="00F53901" w:rsidRDefault="006A570D" w:rsidP="00F539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AAA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214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</w:tr>
      <w:tr w:rsidR="006A570D" w:rsidRPr="003116CB" w:rsidTr="00F53901">
        <w:tc>
          <w:tcPr>
            <w:tcW w:w="1008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奔翔驾校</w:t>
            </w:r>
          </w:p>
        </w:tc>
        <w:tc>
          <w:tcPr>
            <w:tcW w:w="198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917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20" w:type="dxa"/>
          </w:tcPr>
          <w:p w:rsidR="006A570D" w:rsidRPr="00F53901" w:rsidRDefault="006A570D" w:rsidP="00F539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AAA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214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</w:tr>
      <w:tr w:rsidR="006A570D" w:rsidRPr="003116CB" w:rsidTr="00F53901">
        <w:tc>
          <w:tcPr>
            <w:tcW w:w="1008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蓝海驾校</w:t>
            </w:r>
          </w:p>
        </w:tc>
        <w:tc>
          <w:tcPr>
            <w:tcW w:w="198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906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20" w:type="dxa"/>
          </w:tcPr>
          <w:p w:rsidR="006A570D" w:rsidRPr="00F53901" w:rsidRDefault="006A570D" w:rsidP="00F539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AAA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214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</w:tr>
      <w:tr w:rsidR="006A570D" w:rsidRPr="003116CB" w:rsidTr="00F53901">
        <w:tc>
          <w:tcPr>
            <w:tcW w:w="1008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三亚驾校</w:t>
            </w:r>
          </w:p>
        </w:tc>
        <w:tc>
          <w:tcPr>
            <w:tcW w:w="198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898.8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20" w:type="dxa"/>
          </w:tcPr>
          <w:p w:rsidR="006A570D" w:rsidRPr="00F53901" w:rsidRDefault="006A570D" w:rsidP="00F539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AA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214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</w:tr>
      <w:tr w:rsidR="006A570D" w:rsidRPr="003116CB" w:rsidTr="00F53901">
        <w:tc>
          <w:tcPr>
            <w:tcW w:w="1008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劲腾驾校</w:t>
            </w:r>
          </w:p>
        </w:tc>
        <w:tc>
          <w:tcPr>
            <w:tcW w:w="198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874.2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20" w:type="dxa"/>
          </w:tcPr>
          <w:p w:rsidR="006A570D" w:rsidRPr="00F53901" w:rsidRDefault="006A570D" w:rsidP="00F539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AA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214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</w:tr>
      <w:tr w:rsidR="006A570D" w:rsidRPr="003116CB" w:rsidTr="00F53901">
        <w:tc>
          <w:tcPr>
            <w:tcW w:w="1008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隆希驾校</w:t>
            </w:r>
          </w:p>
        </w:tc>
        <w:tc>
          <w:tcPr>
            <w:tcW w:w="198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860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20" w:type="dxa"/>
          </w:tcPr>
          <w:p w:rsidR="006A570D" w:rsidRPr="00F53901" w:rsidRDefault="006A570D" w:rsidP="00F539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AA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214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</w:tr>
      <w:tr w:rsidR="006A570D" w:rsidRPr="003116CB" w:rsidTr="00F53901">
        <w:tc>
          <w:tcPr>
            <w:tcW w:w="1008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五星驾校</w:t>
            </w:r>
          </w:p>
        </w:tc>
        <w:tc>
          <w:tcPr>
            <w:tcW w:w="198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803.4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20" w:type="dxa"/>
          </w:tcPr>
          <w:p w:rsidR="006A570D" w:rsidRPr="00F53901" w:rsidRDefault="006A570D" w:rsidP="00F539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AA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214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</w:tr>
      <w:tr w:rsidR="006A570D" w:rsidRPr="003116CB" w:rsidTr="00F53901">
        <w:tc>
          <w:tcPr>
            <w:tcW w:w="1008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衡大驾校</w:t>
            </w:r>
          </w:p>
        </w:tc>
        <w:tc>
          <w:tcPr>
            <w:tcW w:w="198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783.8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20" w:type="dxa"/>
          </w:tcPr>
          <w:p w:rsidR="006A570D" w:rsidRPr="00F53901" w:rsidRDefault="006A570D" w:rsidP="00F539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A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214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</w:tr>
      <w:tr w:rsidR="006A570D" w:rsidRPr="003116CB" w:rsidTr="00F53901">
        <w:tc>
          <w:tcPr>
            <w:tcW w:w="1008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君涵驾校</w:t>
            </w:r>
          </w:p>
        </w:tc>
        <w:tc>
          <w:tcPr>
            <w:tcW w:w="198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729.2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20" w:type="dxa"/>
          </w:tcPr>
          <w:p w:rsidR="006A570D" w:rsidRPr="00F53901" w:rsidRDefault="006A570D" w:rsidP="00F539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A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214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</w:tr>
      <w:tr w:rsidR="006A570D" w:rsidRPr="003116CB" w:rsidTr="00F53901">
        <w:tc>
          <w:tcPr>
            <w:tcW w:w="1008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菲洋驾校</w:t>
            </w:r>
          </w:p>
        </w:tc>
        <w:tc>
          <w:tcPr>
            <w:tcW w:w="198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715.6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20" w:type="dxa"/>
          </w:tcPr>
          <w:p w:rsidR="006A570D" w:rsidRPr="00F53901" w:rsidRDefault="006A570D" w:rsidP="00F539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A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214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</w:tr>
      <w:tr w:rsidR="006A570D" w:rsidRPr="003116CB" w:rsidTr="00F53901">
        <w:tc>
          <w:tcPr>
            <w:tcW w:w="1008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晨光驾校</w:t>
            </w:r>
          </w:p>
        </w:tc>
        <w:tc>
          <w:tcPr>
            <w:tcW w:w="1980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706.4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620" w:type="dxa"/>
          </w:tcPr>
          <w:p w:rsidR="006A570D" w:rsidRPr="00F53901" w:rsidRDefault="006A570D" w:rsidP="00F539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3901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A</w:t>
            </w:r>
            <w:r w:rsidRPr="00F5390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214" w:type="dxa"/>
          </w:tcPr>
          <w:p w:rsidR="006A570D" w:rsidRPr="00F53901" w:rsidRDefault="006A570D" w:rsidP="00F5390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</w:tr>
    </w:tbl>
    <w:p w:rsidR="006A570D" w:rsidRPr="00CB5FBD" w:rsidRDefault="006A570D" w:rsidP="00CB5FBD">
      <w:pPr>
        <w:widowControl/>
        <w:shd w:val="clear" w:color="auto" w:fill="FFFFFF"/>
        <w:spacing w:line="560" w:lineRule="exact"/>
        <w:ind w:firstLine="180"/>
        <w:jc w:val="center"/>
        <w:rPr>
          <w:rFonts w:ascii="方正小标宋_GBK" w:eastAsia="方正小标宋_GBK" w:hAnsi="仿宋" w:cs="宋体"/>
          <w:color w:val="2B2B2B"/>
          <w:kern w:val="0"/>
          <w:sz w:val="44"/>
          <w:szCs w:val="44"/>
        </w:rPr>
      </w:pPr>
    </w:p>
    <w:p w:rsidR="006A570D" w:rsidRDefault="006A570D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6A570D" w:rsidRPr="00510803" w:rsidRDefault="006A570D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注：</w:t>
      </w:r>
      <w:r w:rsidRPr="00CB5FB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博崖驾校、新安驾校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目前没有教练场地，</w:t>
      </w:r>
      <w:r w:rsidRPr="00CB5FB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未报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质量</w:t>
      </w:r>
      <w:r w:rsidRPr="00CB5FB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信誉考核材料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sectPr w:rsidR="006A570D" w:rsidRPr="00510803" w:rsidSect="006A5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A450DE"/>
    <w:multiLevelType w:val="singleLevel"/>
    <w:tmpl w:val="ACA450D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7EA"/>
    <w:rsid w:val="00010580"/>
    <w:rsid w:val="00164777"/>
    <w:rsid w:val="002316DC"/>
    <w:rsid w:val="002B614B"/>
    <w:rsid w:val="003116CB"/>
    <w:rsid w:val="0034359D"/>
    <w:rsid w:val="00400FE1"/>
    <w:rsid w:val="00510803"/>
    <w:rsid w:val="00524496"/>
    <w:rsid w:val="00596115"/>
    <w:rsid w:val="006A570D"/>
    <w:rsid w:val="006A57EA"/>
    <w:rsid w:val="0073596A"/>
    <w:rsid w:val="007978B4"/>
    <w:rsid w:val="009A67B5"/>
    <w:rsid w:val="009F599C"/>
    <w:rsid w:val="00A76318"/>
    <w:rsid w:val="00C33ABA"/>
    <w:rsid w:val="00C80222"/>
    <w:rsid w:val="00CB4BF5"/>
    <w:rsid w:val="00CB5FBD"/>
    <w:rsid w:val="00CC2F81"/>
    <w:rsid w:val="00D136B1"/>
    <w:rsid w:val="00D74221"/>
    <w:rsid w:val="00DA65CD"/>
    <w:rsid w:val="00E132F5"/>
    <w:rsid w:val="00F53901"/>
    <w:rsid w:val="00F54C8C"/>
    <w:rsid w:val="05634764"/>
    <w:rsid w:val="0EFC09E8"/>
    <w:rsid w:val="0F0176ED"/>
    <w:rsid w:val="149524E3"/>
    <w:rsid w:val="1C070733"/>
    <w:rsid w:val="1D116443"/>
    <w:rsid w:val="1ED03DA6"/>
    <w:rsid w:val="25DD5DE7"/>
    <w:rsid w:val="379D1FFC"/>
    <w:rsid w:val="3C287C60"/>
    <w:rsid w:val="3F7237C0"/>
    <w:rsid w:val="57E2393F"/>
    <w:rsid w:val="5A4A5DFA"/>
    <w:rsid w:val="5C9F7683"/>
    <w:rsid w:val="683C79A9"/>
    <w:rsid w:val="692B62F5"/>
    <w:rsid w:val="6F6E308C"/>
    <w:rsid w:val="7ACA0B61"/>
    <w:rsid w:val="7CF24CCA"/>
    <w:rsid w:val="7DF2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E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3116C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51</Words>
  <Characters>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2017年度三亚市机动车驾驶培训机构质量信誉考核等级表</dc:title>
  <dc:subject/>
  <dc:creator>Administrator</dc:creator>
  <cp:keywords/>
  <dc:description/>
  <cp:lastModifiedBy>NTKO</cp:lastModifiedBy>
  <cp:revision>8</cp:revision>
  <cp:lastPrinted>2018-06-11T09:07:00Z</cp:lastPrinted>
  <dcterms:created xsi:type="dcterms:W3CDTF">2018-06-11T07:39:00Z</dcterms:created>
  <dcterms:modified xsi:type="dcterms:W3CDTF">2018-06-12T07:08:00Z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